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id w:val="-1550756690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CE610F" w:rsidRDefault="006F696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2A578BF" wp14:editId="2115DBF4">
                    <wp:simplePos x="0" y="0"/>
                    <wp:positionH relativeFrom="column">
                      <wp:posOffset>5181600</wp:posOffset>
                    </wp:positionH>
                    <wp:positionV relativeFrom="paragraph">
                      <wp:posOffset>-1031875</wp:posOffset>
                    </wp:positionV>
                    <wp:extent cx="914400" cy="914400"/>
                    <wp:effectExtent l="0" t="0" r="19050" b="19050"/>
                    <wp:wrapNone/>
                    <wp:docPr id="4" name="Oval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solidFill>
                                <a:srgbClr val="DDDDD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04E01084" id="Oval 3" o:spid="_x0000_s1026" style="position:absolute;margin-left:408pt;margin-top:-81.2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" strokecolor="#a2a2a2" strokeweight="2pt">
                    <v:fill r:id="rId10" o:title="" recolor="t" rotate="t" type="frame"/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EA3EBB2" wp14:editId="5195E427">
                    <wp:simplePos x="0" y="0"/>
                    <wp:positionH relativeFrom="column">
                      <wp:posOffset>-180975</wp:posOffset>
                    </wp:positionH>
                    <wp:positionV relativeFrom="paragraph">
                      <wp:posOffset>-1031875</wp:posOffset>
                    </wp:positionV>
                    <wp:extent cx="914400" cy="914400"/>
                    <wp:effectExtent l="0" t="0" r="19050" b="19050"/>
                    <wp:wrapNone/>
                    <wp:docPr id="7" name="Oval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blipFill>
                              <a:blip r:embed="rId11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solidFill>
                                <a:srgbClr val="DDDDD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6210FBBA" id="Oval 4" o:spid="_x0000_s1026" style="position:absolute;margin-left:-14.25pt;margin-top:-81.2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" strokecolor="#a2a2a2" strokeweight="2pt">
                    <v:fill r:id="rId12" o:title="" recolor="t" rotate="t" type="frame"/>
                  </v:oval>
                </w:pict>
              </mc:Fallback>
            </mc:AlternateContent>
          </w:r>
          <w:r w:rsidR="00D57B2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E5E99DC" wp14:editId="0E418A21">
                    <wp:simplePos x="0" y="0"/>
                    <wp:positionH relativeFrom="column">
                      <wp:posOffset>-895350</wp:posOffset>
                    </wp:positionH>
                    <wp:positionV relativeFrom="paragraph">
                      <wp:posOffset>-1717675</wp:posOffset>
                    </wp:positionV>
                    <wp:extent cx="7743825" cy="10048875"/>
                    <wp:effectExtent l="0" t="0" r="28575" b="28575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43825" cy="1004887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AE54C2" id="Rectangle 3" o:spid="_x0000_s1026" style="position:absolute;margin-left:-70.5pt;margin-top:-135.25pt;width:609.75pt;height:7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" fillcolor="#161616 [334]" strokecolor="#1f4d78 [1604]" strokeweight="1pt"/>
                </w:pict>
              </mc:Fallback>
            </mc:AlternateContent>
          </w:r>
        </w:p>
        <w:p w:rsidR="00CE610F" w:rsidRDefault="00FA3CD0" w:rsidP="00C1013F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706DB16" wp14:editId="6D0FAD1C">
                    <wp:simplePos x="0" y="0"/>
                    <wp:positionH relativeFrom="page">
                      <wp:posOffset>638175</wp:posOffset>
                    </wp:positionH>
                    <wp:positionV relativeFrom="page">
                      <wp:posOffset>7715250</wp:posOffset>
                    </wp:positionV>
                    <wp:extent cx="3457575" cy="1657350"/>
                    <wp:effectExtent l="0" t="0" r="0" b="0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57575" cy="1657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E610F" w:rsidRPr="0026628E" w:rsidRDefault="005C047D" w:rsidP="00CE457E">
                                    <w:pPr>
                                      <w:pStyle w:val="NoSpacing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Waleed Mostafa</w:t>
                                    </w:r>
                                  </w:p>
                                </w:sdtContent>
                              </w:sdt>
                              <w:p w:rsidR="00CE457E" w:rsidRPr="00CE457E" w:rsidRDefault="00CE457E" w:rsidP="00CE457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eastAsia="+mn-ea" w:hAnsi="Arial" w:cs="Arial"/>
                                    <w:color w:val="E0E0E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E457E" w:rsidRPr="0026628E" w:rsidRDefault="00CE457E" w:rsidP="00CE457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26628E">
                                  <w:rPr>
                                    <w:rFonts w:ascii="Arial" w:eastAsia="+mn-ea" w:hAnsi="Arial" w:cs="Arial"/>
                                    <w:color w:val="E0E0E0"/>
                                    <w:kern w:val="24"/>
                                    <w:sz w:val="22"/>
                                    <w:szCs w:val="22"/>
                                  </w:rPr>
                                  <w:t>MVP - Cloud and Datacenter Management</w:t>
                                </w:r>
                              </w:p>
                              <w:p w:rsidR="00CE457E" w:rsidRDefault="00CE457E" w:rsidP="00CE457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eastAsia="+mn-ea" w:hAnsi="Arial" w:cs="Arial"/>
                                    <w:color w:val="E0E0E0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26628E">
                                  <w:rPr>
                                    <w:rFonts w:ascii="Arial" w:eastAsia="+mn-ea" w:hAnsi="Arial" w:cs="Arial"/>
                                    <w:color w:val="E0E0E0"/>
                                    <w:kern w:val="24"/>
                                    <w:sz w:val="22"/>
                                    <w:szCs w:val="22"/>
                                  </w:rPr>
                                  <w:t>Senior Consultant</w:t>
                                </w:r>
                              </w:p>
                              <w:p w:rsidR="00E64AF7" w:rsidRPr="0026628E" w:rsidRDefault="00E64AF7" w:rsidP="00CE457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CE610F" w:rsidRDefault="00E64AF7" w:rsidP="00CE457E">
                                <w:pPr>
                                  <w:pStyle w:val="NoSpacing"/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t>August 2017</w:t>
                                </w:r>
                              </w:p>
                              <w:p w:rsidR="00E64AF7" w:rsidRDefault="00E64AF7" w:rsidP="00CE457E">
                                <w:pPr>
                                  <w:pStyle w:val="NoSpacing"/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A3CD0" w:rsidRDefault="00356A75" w:rsidP="00CE457E">
                                <w:pPr>
                                  <w:pStyle w:val="NoSpacing"/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hyperlink r:id="rId13" w:history="1">
                                  <w:r>
                                    <w:pict>
                                      <v:shape id="Picture 15" o:spid="_x0000_i1033" type="#_x0000_t75" style="width:17.25pt;height:17.25pt;visibility:visible;mso-wrap-style:square">
                                        <v:imagedata r:id="rId14" o:title=""/>
                                      </v:shape>
                                    </w:pict>
                                  </w:r>
                                </w:hyperlink>
                                <w:r w:rsidR="00FA3CD0"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FA3CD0" w:rsidRPr="00FA3CD0"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3C557774" wp14:editId="35D47E66">
                                      <wp:extent cx="219075" cy="219075"/>
                                      <wp:effectExtent l="0" t="0" r="9525" b="9525"/>
                                      <wp:docPr id="16" name="Picture 16">
                                        <a:hlinkClick xmlns:a="http://schemas.openxmlformats.org/drawingml/2006/main" r:id="rId1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075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FA3CD0"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FA3CD0" w:rsidRPr="00FA3CD0"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3401E00E" wp14:editId="46FD3A20">
                                      <wp:extent cx="219075" cy="219075"/>
                                      <wp:effectExtent l="0" t="0" r="9525" b="9525"/>
                                      <wp:docPr id="17" name="Picture 17">
                                        <a:hlinkClick xmlns:a="http://schemas.openxmlformats.org/drawingml/2006/main" r:id="rId1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075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FA3CD0"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FA3CD0" w:rsidRPr="00FA3CD0"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7BABAA93" wp14:editId="03BBB826">
                                      <wp:extent cx="219075" cy="219075"/>
                                      <wp:effectExtent l="0" t="0" r="9525" b="9525"/>
                                      <wp:docPr id="18" name="Picture 18">
                                        <a:hlinkClick xmlns:a="http://schemas.openxmlformats.org/drawingml/2006/main" r:id="rId1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075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FA3CD0"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FA3CD0" w:rsidRPr="00FA3CD0"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53944F43" wp14:editId="7BB1A5C9">
                                      <wp:extent cx="219075" cy="219075"/>
                                      <wp:effectExtent l="0" t="0" r="9525" b="9525"/>
                                      <wp:docPr id="19" name="Picture 19">
                                        <a:hlinkClick xmlns:a="http://schemas.openxmlformats.org/drawingml/2006/main" r:id="rId2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075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FA3CD0"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FA3CD0" w:rsidRPr="00FA3CD0"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69321829" wp14:editId="41D5DEBF">
                                      <wp:extent cx="219075" cy="219075"/>
                                      <wp:effectExtent l="0" t="0" r="9525" b="9525"/>
                                      <wp:docPr id="20" name="Picture 20">
                                        <a:hlinkClick xmlns:a="http://schemas.openxmlformats.org/drawingml/2006/main" r:id="rId2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075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FA3CD0"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FA3CD0" w:rsidRPr="00FA3CD0"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44CF16E9" wp14:editId="57AEB419">
                                      <wp:extent cx="219075" cy="219075"/>
                                      <wp:effectExtent l="0" t="0" r="9525" b="9525"/>
                                      <wp:docPr id="21" name="Picture 21">
                                        <a:hlinkClick xmlns:a="http://schemas.openxmlformats.org/drawingml/2006/main" r:id="rId2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075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8572EE"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8572EE" w:rsidRPr="008572EE">
                                  <w:rPr>
                                    <w:rFonts w:ascii="Calibri" w:eastAsia="Calibri" w:hAnsi="Calibri" w:cs="Arial"/>
                                    <w:noProof/>
                                  </w:rPr>
                                  <w:drawing>
                                    <wp:inline distT="0" distB="0" distL="0" distR="0" wp14:anchorId="0555613B" wp14:editId="377FC117">
                                      <wp:extent cx="609600" cy="171450"/>
                                      <wp:effectExtent l="0" t="0" r="0" b="0"/>
                                      <wp:docPr id="26" name="Picture 26">
                                        <a:hlinkClick xmlns:a="http://schemas.openxmlformats.org/drawingml/2006/main" r:id="rId2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09600" cy="171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A3CD0" w:rsidRDefault="00FA3CD0" w:rsidP="00FA3CD0">
                                <w:pPr>
                                  <w:pStyle w:val="NoSpacing"/>
                                  <w:rPr>
                                    <w:noProof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E457E" w:rsidRDefault="00CE457E" w:rsidP="0026628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572EE" w:rsidRDefault="008572EE" w:rsidP="0026628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0" rIns="1828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06DB1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50.25pt;margin-top:607.5pt;width:272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" filled="f" stroked="f" strokeweight=".5pt">
                    <v:textbox inset="14.4pt,0,14.4pt,0"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CE610F" w:rsidRPr="0026628E" w:rsidRDefault="005C047D" w:rsidP="00CE457E">
                              <w:pPr>
                                <w:pStyle w:val="NoSpacing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Waleed Mostafa</w:t>
                              </w:r>
                            </w:p>
                          </w:sdtContent>
                        </w:sdt>
                        <w:p w:rsidR="00CE457E" w:rsidRPr="00CE457E" w:rsidRDefault="00CE457E" w:rsidP="00CE457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eastAsia="+mn-ea" w:hAnsi="Arial" w:cs="Arial"/>
                              <w:color w:val="E0E0E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CE457E" w:rsidRPr="0026628E" w:rsidRDefault="00CE457E" w:rsidP="00CE457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26628E">
                            <w:rPr>
                              <w:rFonts w:ascii="Arial" w:eastAsia="+mn-ea" w:hAnsi="Arial" w:cs="Arial"/>
                              <w:color w:val="E0E0E0"/>
                              <w:kern w:val="24"/>
                              <w:sz w:val="22"/>
                              <w:szCs w:val="22"/>
                            </w:rPr>
                            <w:t>MVP - Cloud and Datacenter Management</w:t>
                          </w:r>
                        </w:p>
                        <w:p w:rsidR="00CE457E" w:rsidRDefault="00CE457E" w:rsidP="00CE457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eastAsia="+mn-ea" w:hAnsi="Arial" w:cs="Arial"/>
                              <w:color w:val="E0E0E0"/>
                              <w:kern w:val="24"/>
                              <w:sz w:val="22"/>
                              <w:szCs w:val="22"/>
                            </w:rPr>
                          </w:pPr>
                          <w:r w:rsidRPr="0026628E">
                            <w:rPr>
                              <w:rFonts w:ascii="Arial" w:eastAsia="+mn-ea" w:hAnsi="Arial" w:cs="Arial"/>
                              <w:color w:val="E0E0E0"/>
                              <w:kern w:val="24"/>
                              <w:sz w:val="22"/>
                              <w:szCs w:val="22"/>
                            </w:rPr>
                            <w:t>Senior Consultant</w:t>
                          </w:r>
                        </w:p>
                        <w:p w:rsidR="00E64AF7" w:rsidRPr="0026628E" w:rsidRDefault="00E64AF7" w:rsidP="00CE457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CE610F" w:rsidRDefault="00E64AF7" w:rsidP="00CE457E">
                          <w:pPr>
                            <w:pStyle w:val="NoSpacing"/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70C0"/>
                              <w:sz w:val="28"/>
                              <w:szCs w:val="28"/>
                            </w:rPr>
                            <w:t>August 2017</w:t>
                          </w:r>
                        </w:p>
                        <w:p w:rsidR="00E64AF7" w:rsidRDefault="00E64AF7" w:rsidP="00CE457E">
                          <w:pPr>
                            <w:pStyle w:val="NoSpacing"/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  <w:p w:rsidR="00FA3CD0" w:rsidRDefault="00045465" w:rsidP="00CE457E">
                          <w:pPr>
                            <w:pStyle w:val="NoSpacing"/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</w:pPr>
                          <w:hyperlink r:id="rId29" w:history="1">
                            <w:r>
                              <w:pict>
                                <v:shape id="Picture 15" o:spid="_x0000_i1033" type="#_x0000_t75" style="width:17.25pt;height:17.25pt;visibility:visible;mso-wrap-style:square">
                                  <v:imagedata r:id="rId30" o:title=""/>
                                </v:shape>
                              </w:pict>
                            </w:r>
                          </w:hyperlink>
                          <w:r w:rsidR="00FA3CD0"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FA3CD0" w:rsidRPr="00FA3CD0"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  <w:drawing>
                              <wp:inline distT="0" distB="0" distL="0" distR="0" wp14:anchorId="3C557774" wp14:editId="35D47E66">
                                <wp:extent cx="219075" cy="219075"/>
                                <wp:effectExtent l="0" t="0" r="9525" b="9525"/>
                                <wp:docPr id="16" name="Picture 16">
                                  <a:hlinkClick xmlns:a="http://schemas.openxmlformats.org/drawingml/2006/main" r:id="rId3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3CD0"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FA3CD0" w:rsidRPr="00FA3CD0"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  <w:drawing>
                              <wp:inline distT="0" distB="0" distL="0" distR="0" wp14:anchorId="3401E00E" wp14:editId="46FD3A20">
                                <wp:extent cx="219075" cy="219075"/>
                                <wp:effectExtent l="0" t="0" r="9525" b="9525"/>
                                <wp:docPr id="17" name="Picture 17">
                                  <a:hlinkClick xmlns:a="http://schemas.openxmlformats.org/drawingml/2006/main" r:id="rId3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3CD0"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FA3CD0" w:rsidRPr="00FA3CD0"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  <w:drawing>
                              <wp:inline distT="0" distB="0" distL="0" distR="0" wp14:anchorId="7BABAA93" wp14:editId="03BBB826">
                                <wp:extent cx="219075" cy="219075"/>
                                <wp:effectExtent l="0" t="0" r="9525" b="9525"/>
                                <wp:docPr id="18" name="Picture 18">
                                  <a:hlinkClick xmlns:a="http://schemas.openxmlformats.org/drawingml/2006/main" r:id="rId3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3CD0"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FA3CD0" w:rsidRPr="00FA3CD0"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  <w:drawing>
                              <wp:inline distT="0" distB="0" distL="0" distR="0" wp14:anchorId="53944F43" wp14:editId="7BB1A5C9">
                                <wp:extent cx="219075" cy="219075"/>
                                <wp:effectExtent l="0" t="0" r="9525" b="9525"/>
                                <wp:docPr id="19" name="Picture 19">
                                  <a:hlinkClick xmlns:a="http://schemas.openxmlformats.org/drawingml/2006/main" r:id="rId3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3CD0"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FA3CD0" w:rsidRPr="00FA3CD0"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  <w:drawing>
                              <wp:inline distT="0" distB="0" distL="0" distR="0" wp14:anchorId="69321829" wp14:editId="41D5DEBF">
                                <wp:extent cx="219075" cy="219075"/>
                                <wp:effectExtent l="0" t="0" r="9525" b="9525"/>
                                <wp:docPr id="20" name="Picture 20">
                                  <a:hlinkClick xmlns:a="http://schemas.openxmlformats.org/drawingml/2006/main" r:id="rId3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3CD0"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FA3CD0" w:rsidRPr="00FA3CD0"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  <w:drawing>
                              <wp:inline distT="0" distB="0" distL="0" distR="0" wp14:anchorId="44CF16E9" wp14:editId="57AEB419">
                                <wp:extent cx="219075" cy="219075"/>
                                <wp:effectExtent l="0" t="0" r="9525" b="9525"/>
                                <wp:docPr id="21" name="Picture 21">
                                  <a:hlinkClick xmlns:a="http://schemas.openxmlformats.org/drawingml/2006/main" r:id="rId4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572EE"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8572EE" w:rsidRPr="008572EE">
                            <w:rPr>
                              <w:rFonts w:ascii="Calibri" w:eastAsia="Calibri" w:hAnsi="Calibri" w:cs="Arial"/>
                              <w:noProof/>
                            </w:rPr>
                            <w:drawing>
                              <wp:inline distT="0" distB="0" distL="0" distR="0" wp14:anchorId="0555613B" wp14:editId="377FC117">
                                <wp:extent cx="609600" cy="171450"/>
                                <wp:effectExtent l="0" t="0" r="0" b="0"/>
                                <wp:docPr id="26" name="Picture 26">
                                  <a:hlinkClick xmlns:a="http://schemas.openxmlformats.org/drawingml/2006/main" r:id="rId4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A3CD0" w:rsidRDefault="00FA3CD0" w:rsidP="00FA3CD0">
                          <w:pPr>
                            <w:pStyle w:val="NoSpacing"/>
                            <w:rPr>
                              <w:noProof/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  <w:p w:rsidR="00CE457E" w:rsidRDefault="00CE457E" w:rsidP="0026628E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  <w:p w:rsidR="008572EE" w:rsidRDefault="008572EE" w:rsidP="0026628E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F696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61B5B38" wp14:editId="428764C9">
                    <wp:simplePos x="0" y="0"/>
                    <wp:positionH relativeFrom="page">
                      <wp:posOffset>161925</wp:posOffset>
                    </wp:positionH>
                    <wp:positionV relativeFrom="page">
                      <wp:posOffset>4076700</wp:posOffset>
                    </wp:positionV>
                    <wp:extent cx="7467600" cy="1530350"/>
                    <wp:effectExtent l="0" t="0" r="0" b="1270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67600" cy="1530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610F" w:rsidRPr="00CE610F" w:rsidRDefault="00356A75" w:rsidP="009A53B0">
                                <w:pPr>
                                  <w:jc w:val="center"/>
                                  <w:rPr>
                                    <w:color w:val="5B9BD5" w:themeColor="accent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64249127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A53B0" w:rsidRPr="009A53B0">
                                      <w:rPr>
                                        <w: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AnyWhere365 MP Guide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55670777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E610F" w:rsidRPr="008C312B" w:rsidRDefault="009A53B0" w:rsidP="005F715C">
                                    <w:pPr>
                                      <w:jc w:val="center"/>
                                      <w:rPr>
                                        <w:smallCaps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Version 1</w:t>
                                    </w:r>
                                    <w:r w:rsidR="005A01FF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.0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1B5B38" id="Text Box 154" o:spid="_x0000_s1027" type="#_x0000_t202" style="position:absolute;margin-left:12.75pt;margin-top:321pt;width:588pt;height:12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" filled="f" stroked="f" strokeweight=".5pt">
                    <v:textbox inset=",0,,0">
                      <w:txbxContent>
                        <w:p w:rsidR="00CE610F" w:rsidRPr="00CE610F" w:rsidRDefault="009A53B0" w:rsidP="009A53B0">
                          <w:pPr>
                            <w:jc w:val="center"/>
                            <w:rPr>
                              <w:color w:val="5B9BD5" w:themeColor="accent1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64249127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9A53B0"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AnyWhere365 MP Guide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55670777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CE610F" w:rsidRPr="008C312B" w:rsidRDefault="009A53B0" w:rsidP="005F715C">
                              <w:pPr>
                                <w:jc w:val="center"/>
                                <w:rPr>
                                  <w:small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Version 1</w:t>
                              </w:r>
                              <w:r w:rsidR="005A01FF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.0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F696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F324D02" wp14:editId="27C12556">
                    <wp:simplePos x="0" y="0"/>
                    <wp:positionH relativeFrom="column">
                      <wp:posOffset>5181600</wp:posOffset>
                    </wp:positionH>
                    <wp:positionV relativeFrom="paragraph">
                      <wp:posOffset>5816600</wp:posOffset>
                    </wp:positionV>
                    <wp:extent cx="914400" cy="1524000"/>
                    <wp:effectExtent l="0" t="0" r="19050" b="19050"/>
                    <wp:wrapNone/>
                    <wp:docPr id="10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" cy="1524000"/>
                            </a:xfrm>
                            <a:prstGeom prst="rect">
                              <a:avLst/>
                            </a:prstGeom>
                            <a:blipFill>
                              <a:blip r:embed="rId45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solidFill>
                                <a:srgbClr val="000000">
                                  <a:lumMod val="65000"/>
                                  <a:lumOff val="3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2624C5D" id="Rectangle 9" o:spid="_x0000_s1026" style="position:absolute;margin-left:408pt;margin-top:458pt;width:1in;height:1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" strokecolor="#595959" strokeweight="2pt">
                    <v:fill r:id="rId46" o:title="" recolor="t" rotate="t" type="frame"/>
                  </v:rect>
                </w:pict>
              </mc:Fallback>
            </mc:AlternateContent>
          </w:r>
          <w:r w:rsidR="00CE610F">
            <w:rPr>
              <w:rFonts w:ascii="Arial" w:hAnsi="Arial" w:cs="Arial"/>
            </w:rPr>
            <w:br w:type="page"/>
          </w:r>
        </w:p>
      </w:sdtContent>
    </w:sdt>
    <w:p w:rsidR="00343E61" w:rsidRPr="00F67599" w:rsidRDefault="00F67599" w:rsidP="00B50C63">
      <w:pPr>
        <w:rPr>
          <w:rStyle w:val="BookTitle"/>
          <w:color w:val="3B3838" w:themeColor="background2" w:themeShade="40"/>
          <w:sz w:val="28"/>
          <w:szCs w:val="28"/>
        </w:rPr>
      </w:pPr>
      <w:r w:rsidRPr="00F67599">
        <w:rPr>
          <w:rStyle w:val="BookTitle"/>
          <w:color w:val="3B3838" w:themeColor="background2" w:themeShade="40"/>
          <w:sz w:val="28"/>
          <w:szCs w:val="28"/>
        </w:rPr>
        <w:lastRenderedPageBreak/>
        <w:t>T</w:t>
      </w:r>
      <w:r w:rsidR="00AD341C" w:rsidRPr="00F67599">
        <w:rPr>
          <w:rStyle w:val="BookTitle"/>
          <w:color w:val="3B3838" w:themeColor="background2" w:themeShade="40"/>
          <w:sz w:val="28"/>
          <w:szCs w:val="28"/>
        </w:rPr>
        <w:t>able</w:t>
      </w:r>
      <w:r w:rsidR="00343E61" w:rsidRPr="00F67599">
        <w:rPr>
          <w:rStyle w:val="BookTitle"/>
          <w:color w:val="3B3838" w:themeColor="background2" w:themeShade="40"/>
          <w:sz w:val="28"/>
          <w:szCs w:val="28"/>
        </w:rPr>
        <w:t xml:space="preserve"> </w:t>
      </w:r>
      <w:r w:rsidR="00AD341C" w:rsidRPr="00F67599">
        <w:rPr>
          <w:rStyle w:val="BookTitle"/>
          <w:color w:val="3B3838" w:themeColor="background2" w:themeShade="40"/>
          <w:sz w:val="28"/>
          <w:szCs w:val="28"/>
        </w:rPr>
        <w:t>of</w:t>
      </w:r>
      <w:r w:rsidR="00343E61" w:rsidRPr="00F67599">
        <w:rPr>
          <w:rStyle w:val="BookTitle"/>
          <w:color w:val="3B3838" w:themeColor="background2" w:themeShade="40"/>
          <w:sz w:val="28"/>
          <w:szCs w:val="28"/>
        </w:rPr>
        <w:t xml:space="preserve"> contents</w:t>
      </w:r>
    </w:p>
    <w:p w:rsidR="00586C88" w:rsidRDefault="00343E6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US"/>
        </w:rPr>
      </w:pPr>
      <w:r w:rsidRPr="00E121C3">
        <w:rPr>
          <w:rFonts w:ascii="Arial" w:hAnsi="Arial" w:cs="Arial"/>
          <w:color w:val="3B3838" w:themeColor="background2" w:themeShade="40"/>
        </w:rPr>
        <w:fldChar w:fldCharType="begin"/>
      </w:r>
      <w:r w:rsidRPr="00E121C3">
        <w:rPr>
          <w:rFonts w:ascii="Arial" w:hAnsi="Arial" w:cs="Arial"/>
          <w:color w:val="3B3838" w:themeColor="background2" w:themeShade="40"/>
        </w:rPr>
        <w:instrText xml:space="preserve"> TOC \o "1-3" \h \z </w:instrText>
      </w:r>
      <w:r w:rsidRPr="00E121C3">
        <w:rPr>
          <w:rFonts w:ascii="Arial" w:hAnsi="Arial" w:cs="Arial"/>
          <w:color w:val="3B3838" w:themeColor="background2" w:themeShade="40"/>
        </w:rPr>
        <w:fldChar w:fldCharType="separate"/>
      </w:r>
      <w:hyperlink w:anchor="_Toc491094116" w:history="1">
        <w:r w:rsidR="00586C88" w:rsidRPr="00E3420A">
          <w:rPr>
            <w:rStyle w:val="Hyperlink"/>
          </w:rPr>
          <w:t>1</w:t>
        </w:r>
        <w:r w:rsidR="00586C8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US"/>
          </w:rPr>
          <w:tab/>
        </w:r>
        <w:r w:rsidR="00586C88" w:rsidRPr="00E3420A">
          <w:rPr>
            <w:rStyle w:val="Hyperlink"/>
          </w:rPr>
          <w:t>Introduction</w:t>
        </w:r>
        <w:r w:rsidR="00586C88">
          <w:rPr>
            <w:webHidden/>
          </w:rPr>
          <w:tab/>
        </w:r>
        <w:r w:rsidR="00586C88">
          <w:rPr>
            <w:webHidden/>
          </w:rPr>
          <w:fldChar w:fldCharType="begin"/>
        </w:r>
        <w:r w:rsidR="00586C88">
          <w:rPr>
            <w:webHidden/>
          </w:rPr>
          <w:instrText xml:space="preserve"> PAGEREF _Toc491094116 \h </w:instrText>
        </w:r>
        <w:r w:rsidR="00586C88">
          <w:rPr>
            <w:webHidden/>
          </w:rPr>
        </w:r>
        <w:r w:rsidR="00586C88">
          <w:rPr>
            <w:webHidden/>
          </w:rPr>
          <w:fldChar w:fldCharType="separate"/>
        </w:r>
        <w:r w:rsidR="00586C88">
          <w:rPr>
            <w:webHidden/>
          </w:rPr>
          <w:t>2</w:t>
        </w:r>
        <w:r w:rsidR="00586C88">
          <w:rPr>
            <w:webHidden/>
          </w:rPr>
          <w:fldChar w:fldCharType="end"/>
        </w:r>
      </w:hyperlink>
    </w:p>
    <w:p w:rsidR="00586C88" w:rsidRDefault="00356A7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US"/>
        </w:rPr>
      </w:pPr>
      <w:hyperlink w:anchor="_Toc491094117" w:history="1">
        <w:r w:rsidR="00586C88" w:rsidRPr="00E3420A">
          <w:rPr>
            <w:rStyle w:val="Hyperlink"/>
          </w:rPr>
          <w:t>2</w:t>
        </w:r>
        <w:r w:rsidR="00586C8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US"/>
          </w:rPr>
          <w:tab/>
        </w:r>
        <w:r w:rsidR="00586C88" w:rsidRPr="00E3420A">
          <w:rPr>
            <w:rStyle w:val="Hyperlink"/>
          </w:rPr>
          <w:t>Guide History</w:t>
        </w:r>
        <w:r w:rsidR="00586C88">
          <w:rPr>
            <w:webHidden/>
          </w:rPr>
          <w:tab/>
        </w:r>
        <w:r w:rsidR="00586C88">
          <w:rPr>
            <w:webHidden/>
          </w:rPr>
          <w:fldChar w:fldCharType="begin"/>
        </w:r>
        <w:r w:rsidR="00586C88">
          <w:rPr>
            <w:webHidden/>
          </w:rPr>
          <w:instrText xml:space="preserve"> PAGEREF _Toc491094117 \h </w:instrText>
        </w:r>
        <w:r w:rsidR="00586C88">
          <w:rPr>
            <w:webHidden/>
          </w:rPr>
        </w:r>
        <w:r w:rsidR="00586C88">
          <w:rPr>
            <w:webHidden/>
          </w:rPr>
          <w:fldChar w:fldCharType="separate"/>
        </w:r>
        <w:r w:rsidR="00586C88">
          <w:rPr>
            <w:webHidden/>
          </w:rPr>
          <w:t>3</w:t>
        </w:r>
        <w:r w:rsidR="00586C88">
          <w:rPr>
            <w:webHidden/>
          </w:rPr>
          <w:fldChar w:fldCharType="end"/>
        </w:r>
      </w:hyperlink>
    </w:p>
    <w:p w:rsidR="00586C88" w:rsidRDefault="00356A7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US"/>
        </w:rPr>
      </w:pPr>
      <w:hyperlink w:anchor="_Toc491094118" w:history="1">
        <w:r w:rsidR="00586C88" w:rsidRPr="00E3420A">
          <w:rPr>
            <w:rStyle w:val="Hyperlink"/>
          </w:rPr>
          <w:t>3</w:t>
        </w:r>
        <w:r w:rsidR="00586C8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US"/>
          </w:rPr>
          <w:tab/>
        </w:r>
        <w:r w:rsidR="00586C88" w:rsidRPr="00E3420A">
          <w:rPr>
            <w:rStyle w:val="Hyperlink"/>
          </w:rPr>
          <w:t>Supported Configurations</w:t>
        </w:r>
        <w:r w:rsidR="00586C88">
          <w:rPr>
            <w:webHidden/>
          </w:rPr>
          <w:tab/>
        </w:r>
        <w:r w:rsidR="00586C88">
          <w:rPr>
            <w:webHidden/>
          </w:rPr>
          <w:fldChar w:fldCharType="begin"/>
        </w:r>
        <w:r w:rsidR="00586C88">
          <w:rPr>
            <w:webHidden/>
          </w:rPr>
          <w:instrText xml:space="preserve"> PAGEREF _Toc491094118 \h </w:instrText>
        </w:r>
        <w:r w:rsidR="00586C88">
          <w:rPr>
            <w:webHidden/>
          </w:rPr>
        </w:r>
        <w:r w:rsidR="00586C88">
          <w:rPr>
            <w:webHidden/>
          </w:rPr>
          <w:fldChar w:fldCharType="separate"/>
        </w:r>
        <w:r w:rsidR="00586C88">
          <w:rPr>
            <w:webHidden/>
          </w:rPr>
          <w:t>4</w:t>
        </w:r>
        <w:r w:rsidR="00586C88">
          <w:rPr>
            <w:webHidden/>
          </w:rPr>
          <w:fldChar w:fldCharType="end"/>
        </w:r>
      </w:hyperlink>
    </w:p>
    <w:p w:rsidR="00586C88" w:rsidRDefault="00356A7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US"/>
        </w:rPr>
      </w:pPr>
      <w:hyperlink w:anchor="_Toc491094119" w:history="1">
        <w:r w:rsidR="00586C88" w:rsidRPr="00E3420A">
          <w:rPr>
            <w:rStyle w:val="Hyperlink"/>
          </w:rPr>
          <w:t>4</w:t>
        </w:r>
        <w:r w:rsidR="00586C8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US"/>
          </w:rPr>
          <w:tab/>
        </w:r>
        <w:r w:rsidR="00586C88" w:rsidRPr="00E3420A">
          <w:rPr>
            <w:rStyle w:val="Hyperlink"/>
          </w:rPr>
          <w:t>Files in this Monitoring Pack</w:t>
        </w:r>
        <w:r w:rsidR="00586C88">
          <w:rPr>
            <w:webHidden/>
          </w:rPr>
          <w:tab/>
        </w:r>
        <w:r w:rsidR="00586C88">
          <w:rPr>
            <w:webHidden/>
          </w:rPr>
          <w:fldChar w:fldCharType="begin"/>
        </w:r>
        <w:r w:rsidR="00586C88">
          <w:rPr>
            <w:webHidden/>
          </w:rPr>
          <w:instrText xml:space="preserve"> PAGEREF _Toc491094119 \h </w:instrText>
        </w:r>
        <w:r w:rsidR="00586C88">
          <w:rPr>
            <w:webHidden/>
          </w:rPr>
        </w:r>
        <w:r w:rsidR="00586C88">
          <w:rPr>
            <w:webHidden/>
          </w:rPr>
          <w:fldChar w:fldCharType="separate"/>
        </w:r>
        <w:r w:rsidR="00586C88">
          <w:rPr>
            <w:webHidden/>
          </w:rPr>
          <w:t>5</w:t>
        </w:r>
        <w:r w:rsidR="00586C88">
          <w:rPr>
            <w:webHidden/>
          </w:rPr>
          <w:fldChar w:fldCharType="end"/>
        </w:r>
      </w:hyperlink>
    </w:p>
    <w:p w:rsidR="00586C88" w:rsidRDefault="00356A7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US"/>
        </w:rPr>
      </w:pPr>
      <w:hyperlink w:anchor="_Toc491094120" w:history="1">
        <w:r w:rsidR="00586C88" w:rsidRPr="00E3420A">
          <w:rPr>
            <w:rStyle w:val="Hyperlink"/>
          </w:rPr>
          <w:t>5</w:t>
        </w:r>
        <w:r w:rsidR="00586C8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US"/>
          </w:rPr>
          <w:tab/>
        </w:r>
        <w:r w:rsidR="00586C88" w:rsidRPr="00E3420A">
          <w:rPr>
            <w:rStyle w:val="Hyperlink"/>
          </w:rPr>
          <w:t>Diagram</w:t>
        </w:r>
        <w:r w:rsidR="00586C88">
          <w:rPr>
            <w:webHidden/>
          </w:rPr>
          <w:tab/>
        </w:r>
        <w:r w:rsidR="00586C88">
          <w:rPr>
            <w:webHidden/>
          </w:rPr>
          <w:fldChar w:fldCharType="begin"/>
        </w:r>
        <w:r w:rsidR="00586C88">
          <w:rPr>
            <w:webHidden/>
          </w:rPr>
          <w:instrText xml:space="preserve"> PAGEREF _Toc491094120 \h </w:instrText>
        </w:r>
        <w:r w:rsidR="00586C88">
          <w:rPr>
            <w:webHidden/>
          </w:rPr>
        </w:r>
        <w:r w:rsidR="00586C88">
          <w:rPr>
            <w:webHidden/>
          </w:rPr>
          <w:fldChar w:fldCharType="separate"/>
        </w:r>
        <w:r w:rsidR="00586C88">
          <w:rPr>
            <w:webHidden/>
          </w:rPr>
          <w:t>6</w:t>
        </w:r>
        <w:r w:rsidR="00586C88">
          <w:rPr>
            <w:webHidden/>
          </w:rPr>
          <w:fldChar w:fldCharType="end"/>
        </w:r>
      </w:hyperlink>
    </w:p>
    <w:p w:rsidR="00601D70" w:rsidRDefault="00343E61" w:rsidP="00343E61">
      <w:pPr>
        <w:rPr>
          <w:rFonts w:cs="Arial"/>
          <w:noProof/>
        </w:rPr>
      </w:pPr>
      <w:r w:rsidRPr="00E121C3">
        <w:rPr>
          <w:rFonts w:cs="Arial"/>
          <w:noProof/>
          <w:color w:val="3B3838" w:themeColor="background2" w:themeShade="40"/>
        </w:rPr>
        <w:fldChar w:fldCharType="end"/>
      </w: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Default="00343E61" w:rsidP="00343E61">
      <w:pPr>
        <w:rPr>
          <w:rFonts w:cs="Arial"/>
          <w:noProof/>
        </w:rPr>
      </w:pPr>
    </w:p>
    <w:p w:rsidR="00343E61" w:rsidRPr="00F118C2" w:rsidRDefault="00343E61" w:rsidP="00343E61">
      <w:pPr>
        <w:pStyle w:val="Heading1"/>
        <w:rPr>
          <w:color w:val="0D0D0D" w:themeColor="text1" w:themeTint="F2"/>
        </w:rPr>
      </w:pPr>
      <w:bookmarkStart w:id="0" w:name="_Toc491094116"/>
      <w:r w:rsidRPr="00F118C2">
        <w:rPr>
          <w:color w:val="0D0D0D" w:themeColor="text1" w:themeTint="F2"/>
        </w:rPr>
        <w:lastRenderedPageBreak/>
        <w:t>Introduction</w:t>
      </w:r>
      <w:bookmarkEnd w:id="0"/>
    </w:p>
    <w:p w:rsidR="00E13CF9" w:rsidRDefault="006E5407" w:rsidP="006E5407">
      <w:pPr>
        <w:ind w:left="851"/>
        <w:rPr>
          <w:rFonts w:ascii="Arial" w:hAnsi="Arial" w:cs="Arial"/>
        </w:rPr>
      </w:pPr>
      <w:r w:rsidRPr="006E5407">
        <w:rPr>
          <w:rFonts w:ascii="Arial" w:hAnsi="Arial" w:cs="Arial"/>
        </w:rPr>
        <w:t xml:space="preserve">This guide was written based on Initial version of SCOM Management pack </w:t>
      </w:r>
      <w:r>
        <w:rPr>
          <w:rFonts w:ascii="Arial" w:hAnsi="Arial" w:cs="Arial"/>
        </w:rPr>
        <w:t>1.0.0.8</w:t>
      </w:r>
      <w:r w:rsidRPr="006E5407">
        <w:rPr>
          <w:rFonts w:ascii="Arial" w:hAnsi="Arial" w:cs="Arial"/>
        </w:rPr>
        <w:t xml:space="preserve"> of the Monitoring Pack </w:t>
      </w:r>
      <w:r>
        <w:rPr>
          <w:rFonts w:ascii="Arial" w:hAnsi="Arial" w:cs="Arial"/>
        </w:rPr>
        <w:t>Anywhere365.</w:t>
      </w:r>
    </w:p>
    <w:p w:rsidR="009C3759" w:rsidRDefault="003D690B" w:rsidP="003D690B">
      <w:pPr>
        <w:pStyle w:val="Heading1"/>
        <w:rPr>
          <w:color w:val="0D0D0D" w:themeColor="text1" w:themeTint="F2"/>
        </w:rPr>
      </w:pPr>
      <w:bookmarkStart w:id="1" w:name="_Toc491094117"/>
      <w:r w:rsidRPr="003D690B">
        <w:rPr>
          <w:color w:val="0D0D0D" w:themeColor="text1" w:themeTint="F2"/>
        </w:rPr>
        <w:lastRenderedPageBreak/>
        <w:t>Guide History</w:t>
      </w:r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4230"/>
      </w:tblGrid>
      <w:tr w:rsidR="003950B9" w:rsidRPr="003950B9" w:rsidTr="003950B9">
        <w:trPr>
          <w:trHeight w:val="413"/>
          <w:jc w:val="center"/>
        </w:trPr>
        <w:tc>
          <w:tcPr>
            <w:tcW w:w="3420" w:type="dxa"/>
            <w:shd w:val="clear" w:color="auto" w:fill="3B3838" w:themeFill="background2" w:themeFillShade="40"/>
            <w:vAlign w:val="center"/>
          </w:tcPr>
          <w:p w:rsidR="003950B9" w:rsidRPr="003950B9" w:rsidRDefault="003950B9" w:rsidP="003950B9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lang w:eastAsia="en-GB"/>
              </w:rPr>
            </w:pPr>
            <w:r w:rsidRPr="003950B9">
              <w:rPr>
                <w:b/>
                <w:bCs/>
                <w:color w:val="F2F2F2" w:themeColor="background1" w:themeShade="F2"/>
                <w:lang w:eastAsia="en-GB"/>
              </w:rPr>
              <w:t>Release Date</w:t>
            </w:r>
          </w:p>
        </w:tc>
        <w:tc>
          <w:tcPr>
            <w:tcW w:w="4230" w:type="dxa"/>
            <w:shd w:val="clear" w:color="auto" w:fill="3B3838" w:themeFill="background2" w:themeFillShade="40"/>
            <w:vAlign w:val="center"/>
          </w:tcPr>
          <w:p w:rsidR="003950B9" w:rsidRPr="003950B9" w:rsidRDefault="003950B9" w:rsidP="003950B9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lang w:eastAsia="en-GB"/>
              </w:rPr>
            </w:pPr>
            <w:r w:rsidRPr="003950B9">
              <w:rPr>
                <w:b/>
                <w:bCs/>
                <w:color w:val="F2F2F2" w:themeColor="background1" w:themeShade="F2"/>
                <w:lang w:eastAsia="en-GB"/>
              </w:rPr>
              <w:t>Changes</w:t>
            </w:r>
          </w:p>
        </w:tc>
      </w:tr>
      <w:tr w:rsidR="003950B9" w:rsidRPr="003950B9" w:rsidTr="003950B9">
        <w:trPr>
          <w:jc w:val="center"/>
        </w:trPr>
        <w:tc>
          <w:tcPr>
            <w:tcW w:w="3420" w:type="dxa"/>
          </w:tcPr>
          <w:p w:rsidR="003950B9" w:rsidRPr="003950B9" w:rsidRDefault="003950B9" w:rsidP="003950B9">
            <w:pPr>
              <w:spacing w:after="160" w:line="259" w:lineRule="auto"/>
              <w:rPr>
                <w:lang w:eastAsia="en-GB"/>
              </w:rPr>
            </w:pPr>
            <w:r w:rsidRPr="003950B9">
              <w:rPr>
                <w:lang w:eastAsia="en-GB"/>
              </w:rPr>
              <w:t>August 2017</w:t>
            </w:r>
          </w:p>
        </w:tc>
        <w:tc>
          <w:tcPr>
            <w:tcW w:w="4230" w:type="dxa"/>
          </w:tcPr>
          <w:p w:rsidR="003950B9" w:rsidRPr="003950B9" w:rsidRDefault="001A6A85" w:rsidP="003950B9">
            <w:pPr>
              <w:spacing w:after="160" w:line="259" w:lineRule="auto"/>
              <w:rPr>
                <w:lang w:eastAsia="en-GB"/>
              </w:rPr>
            </w:pPr>
            <w:r w:rsidRPr="001A6A85">
              <w:rPr>
                <w:lang w:eastAsia="en-GB"/>
              </w:rPr>
              <w:t>Original release of this guide</w:t>
            </w:r>
          </w:p>
        </w:tc>
      </w:tr>
    </w:tbl>
    <w:p w:rsidR="003950B9" w:rsidRDefault="003950B9" w:rsidP="003950B9">
      <w:pPr>
        <w:rPr>
          <w:lang w:eastAsia="en-GB"/>
        </w:rPr>
      </w:pPr>
    </w:p>
    <w:p w:rsidR="00754266" w:rsidRPr="00754266" w:rsidRDefault="00754266" w:rsidP="003950B9">
      <w:pPr>
        <w:pStyle w:val="Heading2"/>
        <w:numPr>
          <w:ilvl w:val="0"/>
          <w:numId w:val="0"/>
        </w:numPr>
        <w:ind w:left="851" w:hanging="851"/>
        <w:rPr>
          <w:rFonts w:cs="Arial"/>
          <w:color w:val="0D0D0D" w:themeColor="text1" w:themeTint="F2"/>
        </w:rPr>
      </w:pPr>
    </w:p>
    <w:p w:rsidR="009964E8" w:rsidRDefault="003950B9" w:rsidP="003950B9">
      <w:pPr>
        <w:pStyle w:val="Heading1"/>
        <w:rPr>
          <w:color w:val="0D0D0D" w:themeColor="text1" w:themeTint="F2"/>
        </w:rPr>
      </w:pPr>
      <w:bookmarkStart w:id="2" w:name="_Toc491094118"/>
      <w:r w:rsidRPr="003950B9">
        <w:rPr>
          <w:color w:val="0D0D0D" w:themeColor="text1" w:themeTint="F2"/>
        </w:rPr>
        <w:lastRenderedPageBreak/>
        <w:t>Supported Configurations</w:t>
      </w:r>
      <w:bookmarkEnd w:id="2"/>
    </w:p>
    <w:p w:rsidR="00874A1E" w:rsidRPr="00874A1E" w:rsidRDefault="00874A1E" w:rsidP="00874A1E">
      <w:pPr>
        <w:pStyle w:val="ListParagraph"/>
        <w:numPr>
          <w:ilvl w:val="0"/>
          <w:numId w:val="35"/>
        </w:numPr>
        <w:rPr>
          <w:rFonts w:cs="Arial"/>
        </w:rPr>
      </w:pPr>
      <w:r w:rsidRPr="00874A1E">
        <w:rPr>
          <w:rFonts w:cs="Arial"/>
        </w:rPr>
        <w:t>System Center Operations Manager 2007 R2 (64-bit)</w:t>
      </w:r>
    </w:p>
    <w:p w:rsidR="00874A1E" w:rsidRPr="00874A1E" w:rsidRDefault="00874A1E" w:rsidP="00874A1E">
      <w:pPr>
        <w:pStyle w:val="ListParagraph"/>
        <w:numPr>
          <w:ilvl w:val="1"/>
          <w:numId w:val="35"/>
        </w:numPr>
        <w:rPr>
          <w:rFonts w:cs="Arial"/>
        </w:rPr>
      </w:pPr>
      <w:r w:rsidRPr="00874A1E">
        <w:rPr>
          <w:rFonts w:cs="Arial"/>
        </w:rPr>
        <w:t>Microsoft SQL Server® 2008 R2 database software</w:t>
      </w:r>
    </w:p>
    <w:p w:rsidR="003950B9" w:rsidRDefault="00874A1E" w:rsidP="00874A1E">
      <w:pPr>
        <w:pStyle w:val="ListParagraph"/>
        <w:numPr>
          <w:ilvl w:val="0"/>
          <w:numId w:val="35"/>
        </w:numPr>
        <w:rPr>
          <w:rFonts w:cs="Arial"/>
        </w:rPr>
      </w:pPr>
      <w:r w:rsidRPr="00874A1E">
        <w:rPr>
          <w:rFonts w:cs="Arial"/>
        </w:rPr>
        <w:t>System Center Operations Manager 2012 (64-bit)</w:t>
      </w:r>
    </w:p>
    <w:p w:rsidR="00874A1E" w:rsidRPr="00874A1E" w:rsidRDefault="00874A1E" w:rsidP="00874A1E">
      <w:pPr>
        <w:pStyle w:val="ListParagraph"/>
        <w:numPr>
          <w:ilvl w:val="0"/>
          <w:numId w:val="35"/>
        </w:numPr>
        <w:rPr>
          <w:rFonts w:cs="Arial"/>
        </w:rPr>
      </w:pPr>
      <w:r w:rsidRPr="00874A1E">
        <w:rPr>
          <w:rFonts w:cs="Arial"/>
        </w:rPr>
        <w:t>System Center Operations Manager 2012</w:t>
      </w:r>
      <w:r>
        <w:rPr>
          <w:rFonts w:cs="Arial"/>
        </w:rPr>
        <w:t xml:space="preserve"> R2</w:t>
      </w:r>
      <w:r w:rsidRPr="00874A1E">
        <w:rPr>
          <w:rFonts w:cs="Arial"/>
        </w:rPr>
        <w:t xml:space="preserve"> (64-bit)</w:t>
      </w:r>
    </w:p>
    <w:p w:rsidR="00874A1E" w:rsidRDefault="00874A1E" w:rsidP="00874A1E">
      <w:pPr>
        <w:pStyle w:val="ListParagraph"/>
        <w:numPr>
          <w:ilvl w:val="0"/>
          <w:numId w:val="35"/>
        </w:numPr>
        <w:rPr>
          <w:rFonts w:cs="Arial"/>
        </w:rPr>
      </w:pPr>
      <w:r w:rsidRPr="00874A1E">
        <w:rPr>
          <w:rFonts w:cs="Arial"/>
        </w:rPr>
        <w:t>Syste</w:t>
      </w:r>
      <w:r>
        <w:rPr>
          <w:rFonts w:cs="Arial"/>
        </w:rPr>
        <w:t>m Center Operations Manager 2016</w:t>
      </w:r>
      <w:r w:rsidRPr="00874A1E">
        <w:rPr>
          <w:rFonts w:cs="Arial"/>
        </w:rPr>
        <w:t xml:space="preserve"> (64-bit)</w:t>
      </w:r>
    </w:p>
    <w:p w:rsidR="006E5407" w:rsidRDefault="006E5407" w:rsidP="006E5407">
      <w:pPr>
        <w:rPr>
          <w:rFonts w:cs="Arial"/>
        </w:rPr>
      </w:pPr>
    </w:p>
    <w:p w:rsidR="006E5407" w:rsidRDefault="006E5407" w:rsidP="003D376B">
      <w:pPr>
        <w:pStyle w:val="Heading1"/>
        <w:rPr>
          <w:color w:val="0D0D0D" w:themeColor="text1" w:themeTint="F2"/>
        </w:rPr>
      </w:pPr>
      <w:bookmarkStart w:id="3" w:name="_Toc491094119"/>
      <w:r w:rsidRPr="003D376B">
        <w:rPr>
          <w:color w:val="0D0D0D" w:themeColor="text1" w:themeTint="F2"/>
        </w:rPr>
        <w:lastRenderedPageBreak/>
        <w:t>Files in this Monitoring Pack</w:t>
      </w:r>
      <w:bookmarkEnd w:id="3"/>
    </w:p>
    <w:p w:rsidR="003D376B" w:rsidRDefault="003D376B" w:rsidP="00A8247F">
      <w:pPr>
        <w:ind w:left="851"/>
        <w:rPr>
          <w:rFonts w:ascii="Arial" w:hAnsi="Arial" w:cs="Arial"/>
        </w:rPr>
      </w:pPr>
      <w:r w:rsidRPr="003D376B">
        <w:rPr>
          <w:rFonts w:ascii="Arial" w:hAnsi="Arial" w:cs="Arial"/>
        </w:rPr>
        <w:t xml:space="preserve">The Monitoring Pack for </w:t>
      </w:r>
      <w:r w:rsidR="00A8247F">
        <w:rPr>
          <w:rFonts w:ascii="Arial" w:hAnsi="Arial" w:cs="Arial"/>
        </w:rPr>
        <w:t>Anywhere365</w:t>
      </w:r>
      <w:bookmarkStart w:id="4" w:name="_GoBack"/>
      <w:bookmarkEnd w:id="4"/>
      <w:r w:rsidRPr="003D376B">
        <w:rPr>
          <w:rFonts w:ascii="Arial" w:hAnsi="Arial" w:cs="Arial"/>
        </w:rPr>
        <w:t xml:space="preserve"> includes the following files:</w:t>
      </w:r>
    </w:p>
    <w:p w:rsidR="003D376B" w:rsidRDefault="003D376B" w:rsidP="003D376B">
      <w:pPr>
        <w:pStyle w:val="ListParagraph"/>
        <w:numPr>
          <w:ilvl w:val="0"/>
          <w:numId w:val="37"/>
        </w:numPr>
        <w:rPr>
          <w:lang w:eastAsia="en-GB"/>
        </w:rPr>
      </w:pPr>
      <w:r w:rsidRPr="003D376B">
        <w:rPr>
          <w:lang w:eastAsia="en-GB"/>
        </w:rPr>
        <w:t>WSPWM.Anywhere365.mp</w:t>
      </w:r>
    </w:p>
    <w:p w:rsidR="003D376B" w:rsidRPr="003D376B" w:rsidRDefault="003D376B" w:rsidP="003D376B">
      <w:pPr>
        <w:rPr>
          <w:lang w:eastAsia="en-GB"/>
        </w:rPr>
      </w:pPr>
    </w:p>
    <w:p w:rsidR="00874A1E" w:rsidRPr="009F4852" w:rsidRDefault="00874A1E" w:rsidP="00874A1E">
      <w:pPr>
        <w:ind w:left="851"/>
        <w:rPr>
          <w:rFonts w:ascii="Arial" w:hAnsi="Arial" w:cs="Arial"/>
        </w:rPr>
      </w:pPr>
    </w:p>
    <w:p w:rsidR="009F4852" w:rsidRDefault="009F4852" w:rsidP="003950B9">
      <w:pPr>
        <w:ind w:left="1571"/>
        <w:rPr>
          <w:lang w:eastAsia="en-GB"/>
        </w:rPr>
      </w:pPr>
    </w:p>
    <w:p w:rsidR="009F4852" w:rsidRDefault="009F4852" w:rsidP="003950B9">
      <w:pPr>
        <w:ind w:left="1571"/>
        <w:rPr>
          <w:lang w:eastAsia="en-GB"/>
        </w:rPr>
      </w:pPr>
    </w:p>
    <w:p w:rsidR="003950B9" w:rsidRDefault="009711E1" w:rsidP="009711E1">
      <w:pPr>
        <w:pStyle w:val="Heading1"/>
        <w:rPr>
          <w:color w:val="0D0D0D" w:themeColor="text1" w:themeTint="F2"/>
        </w:rPr>
      </w:pPr>
      <w:bookmarkStart w:id="5" w:name="_Toc491094120"/>
      <w:r w:rsidRPr="009711E1">
        <w:rPr>
          <w:color w:val="0D0D0D" w:themeColor="text1" w:themeTint="F2"/>
        </w:rPr>
        <w:lastRenderedPageBreak/>
        <w:t>Diagram</w:t>
      </w:r>
      <w:bookmarkEnd w:id="5"/>
    </w:p>
    <w:p w:rsidR="00E71314" w:rsidRDefault="00E71314" w:rsidP="002F0159">
      <w:pPr>
        <w:rPr>
          <w:rFonts w:ascii="Arial" w:hAnsi="Arial" w:cs="Arial"/>
        </w:rPr>
      </w:pPr>
    </w:p>
    <w:p w:rsidR="006565B5" w:rsidRDefault="006565B5" w:rsidP="006565B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7A47E1" wp14:editId="35A22D1C">
            <wp:extent cx="5943600" cy="27914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70" w:rsidRPr="00886870" w:rsidRDefault="00886870" w:rsidP="006565B5">
      <w:pPr>
        <w:rPr>
          <w:rFonts w:ascii="Arial" w:hAnsi="Arial" w:cs="Arial"/>
          <w:b/>
          <w:bCs/>
        </w:rPr>
      </w:pPr>
      <w:r w:rsidRPr="00886870">
        <w:rPr>
          <w:rFonts w:ascii="Arial" w:hAnsi="Arial" w:cs="Arial"/>
          <w:b/>
          <w:bCs/>
        </w:rPr>
        <w:t>Monitors</w:t>
      </w:r>
    </w:p>
    <w:p w:rsidR="00886870" w:rsidRDefault="00886870" w:rsidP="006565B5">
      <w:pPr>
        <w:rPr>
          <w:rFonts w:ascii="Arial" w:hAnsi="Arial" w:cs="Arial"/>
        </w:rPr>
      </w:pPr>
      <w:r w:rsidRPr="00886870">
        <w:rPr>
          <w:rFonts w:ascii="Arial" w:hAnsi="Arial" w:cs="Arial"/>
        </w:rPr>
        <w:t>Anywhere365 - Unified Contact Center Monitor</w:t>
      </w:r>
    </w:p>
    <w:p w:rsidR="00886870" w:rsidRDefault="00886870" w:rsidP="006565B5">
      <w:pPr>
        <w:rPr>
          <w:rFonts w:ascii="Arial" w:hAnsi="Arial" w:cs="Arial"/>
        </w:rPr>
      </w:pPr>
      <w:r w:rsidRPr="00886870">
        <w:rPr>
          <w:rFonts w:ascii="Arial" w:hAnsi="Arial" w:cs="Arial"/>
        </w:rPr>
        <w:t>Anywhere365 Heartbeat KPI Counter</w:t>
      </w:r>
    </w:p>
    <w:p w:rsidR="00886870" w:rsidRDefault="00886870" w:rsidP="006565B5">
      <w:pPr>
        <w:rPr>
          <w:rFonts w:ascii="Arial" w:hAnsi="Arial" w:cs="Arial"/>
        </w:rPr>
      </w:pPr>
      <w:r w:rsidRPr="00886870">
        <w:rPr>
          <w:rFonts w:ascii="Arial" w:hAnsi="Arial" w:cs="Arial"/>
        </w:rPr>
        <w:t xml:space="preserve">Anywhere365 - </w:t>
      </w:r>
      <w:proofErr w:type="spellStart"/>
      <w:r w:rsidRPr="00886870">
        <w:rPr>
          <w:rFonts w:ascii="Arial" w:hAnsi="Arial" w:cs="Arial"/>
        </w:rPr>
        <w:t>SipInterceptor</w:t>
      </w:r>
      <w:proofErr w:type="spellEnd"/>
      <w:r w:rsidRPr="00886870">
        <w:rPr>
          <w:rFonts w:ascii="Arial" w:hAnsi="Arial" w:cs="Arial"/>
        </w:rPr>
        <w:t xml:space="preserve"> Service Monitor</w:t>
      </w:r>
    </w:p>
    <w:p w:rsidR="00886870" w:rsidRDefault="00886870" w:rsidP="006565B5">
      <w:pPr>
        <w:rPr>
          <w:rFonts w:ascii="Arial" w:hAnsi="Arial" w:cs="Arial"/>
        </w:rPr>
      </w:pPr>
    </w:p>
    <w:p w:rsidR="00886870" w:rsidRPr="00886870" w:rsidRDefault="00886870" w:rsidP="006565B5">
      <w:pPr>
        <w:rPr>
          <w:rFonts w:ascii="Arial" w:hAnsi="Arial" w:cs="Arial"/>
          <w:b/>
          <w:bCs/>
        </w:rPr>
      </w:pPr>
      <w:r w:rsidRPr="00886870">
        <w:rPr>
          <w:rFonts w:ascii="Arial" w:hAnsi="Arial" w:cs="Arial"/>
          <w:b/>
          <w:bCs/>
        </w:rPr>
        <w:t>Rules</w:t>
      </w:r>
    </w:p>
    <w:p w:rsidR="00886870" w:rsidRDefault="00886870" w:rsidP="00C1013D">
      <w:pPr>
        <w:rPr>
          <w:rFonts w:ascii="Arial" w:hAnsi="Arial" w:cs="Arial"/>
        </w:rPr>
      </w:pPr>
      <w:r w:rsidRPr="00886870">
        <w:rPr>
          <w:rFonts w:ascii="Arial" w:hAnsi="Arial" w:cs="Arial"/>
        </w:rPr>
        <w:t>Anywhere365 - Log Error Detection</w:t>
      </w:r>
    </w:p>
    <w:sectPr w:rsidR="00886870" w:rsidSect="008C312B">
      <w:headerReference w:type="default" r:id="rId48"/>
      <w:headerReference w:type="first" r:id="rId49"/>
      <w:pgSz w:w="12240" w:h="15840"/>
      <w:pgMar w:top="1440" w:right="1440" w:bottom="1440" w:left="1440" w:header="288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75" w:rsidRDefault="00356A75" w:rsidP="00D2430E">
      <w:pPr>
        <w:spacing w:after="0" w:line="240" w:lineRule="auto"/>
      </w:pPr>
      <w:r>
        <w:separator/>
      </w:r>
    </w:p>
  </w:endnote>
  <w:endnote w:type="continuationSeparator" w:id="0">
    <w:p w:rsidR="00356A75" w:rsidRDefault="00356A75" w:rsidP="00D2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Helvetica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75" w:rsidRDefault="00356A75" w:rsidP="00D2430E">
      <w:pPr>
        <w:spacing w:after="0" w:line="240" w:lineRule="auto"/>
      </w:pPr>
      <w:r>
        <w:separator/>
      </w:r>
    </w:p>
  </w:footnote>
  <w:footnote w:type="continuationSeparator" w:id="0">
    <w:p w:rsidR="00356A75" w:rsidRDefault="00356A75" w:rsidP="00D2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ED" w:rsidRDefault="0068206F" w:rsidP="00E339ED">
    <w:pPr>
      <w:pStyle w:val="Header"/>
      <w:rPr>
        <w:color w:val="1F3864" w:themeColor="accent5" w:themeShade="80"/>
      </w:rPr>
    </w:pPr>
    <w:r>
      <w:rPr>
        <w:noProof/>
        <w:color w:val="1F3864" w:themeColor="accent5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106A2" wp14:editId="60D8685A">
              <wp:simplePos x="0" y="0"/>
              <wp:positionH relativeFrom="column">
                <wp:posOffset>2600325</wp:posOffset>
              </wp:positionH>
              <wp:positionV relativeFrom="paragraph">
                <wp:posOffset>35560</wp:posOffset>
              </wp:positionV>
              <wp:extent cx="457200" cy="457200"/>
              <wp:effectExtent l="0" t="0" r="19050" b="1905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ellipse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2C5114B" id="Oval 14" o:spid="_x0000_s1026" style="position:absolute;margin-left:204.75pt;margin-top:2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" strokecolor="#272727 [2749]" strokeweight="1pt">
              <v:fill r:id="rId2" o:title="" recolor="t" rotate="t" type="frame"/>
              <v:stroke joinstyle="miter"/>
            </v:oval>
          </w:pict>
        </mc:Fallback>
      </mc:AlternateContent>
    </w:r>
  </w:p>
  <w:p w:rsidR="00D2430E" w:rsidRPr="00E339ED" w:rsidRDefault="00D2430E" w:rsidP="00E339ED">
    <w:pPr>
      <w:pStyle w:val="Header"/>
      <w:rPr>
        <w:color w:val="1F3864" w:themeColor="accent5" w:themeShade="80"/>
        <w:sz w:val="18"/>
        <w:szCs w:val="18"/>
        <w:u w:val="single"/>
      </w:rPr>
    </w:pPr>
    <w:r w:rsidRPr="00511534">
      <w:rPr>
        <w:color w:val="0D0D0D" w:themeColor="text1" w:themeTint="F2"/>
      </w:rPr>
      <w:t>Waleed Mostafa</w:t>
    </w:r>
    <w:r w:rsidR="00E339ED">
      <w:tab/>
    </w:r>
    <w:r w:rsidR="00E339ED">
      <w:tab/>
    </w:r>
    <w:r w:rsidR="00511534" w:rsidRPr="00511534">
      <w:rPr>
        <w:color w:val="262626" w:themeColor="text1" w:themeTint="D9"/>
      </w:rPr>
      <w:t xml:space="preserve">  </w:t>
    </w:r>
    <w:r w:rsidR="00E339ED" w:rsidRPr="00511534">
      <w:rPr>
        <w:color w:val="0D0D0D" w:themeColor="text1" w:themeTint="F2"/>
      </w:rPr>
      <w:t xml:space="preserve">Blog: </w:t>
    </w:r>
    <w:r w:rsidR="00E339ED" w:rsidRPr="00511534">
      <w:rPr>
        <w:color w:val="0D0D0D" w:themeColor="text1" w:themeTint="F2"/>
        <w:u w:val="single"/>
      </w:rPr>
      <w:t>http://waleedmostafa.wordpress.com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4" w:rsidRDefault="00A201C4">
    <w:pPr>
      <w:pStyle w:val="Header"/>
    </w:pPr>
  </w:p>
  <w:p w:rsidR="00A201C4" w:rsidRDefault="00A201C4">
    <w:pPr>
      <w:pStyle w:val="Header"/>
    </w:pPr>
  </w:p>
  <w:p w:rsidR="00A201C4" w:rsidRDefault="00A201C4">
    <w:pPr>
      <w:pStyle w:val="Header"/>
    </w:pPr>
  </w:p>
  <w:p w:rsidR="00A201C4" w:rsidRDefault="00A201C4">
    <w:pPr>
      <w:pStyle w:val="Header"/>
    </w:pPr>
  </w:p>
  <w:p w:rsidR="00A201C4" w:rsidRDefault="00A201C4">
    <w:pPr>
      <w:pStyle w:val="Header"/>
    </w:pPr>
  </w:p>
  <w:p w:rsidR="00A201C4" w:rsidRDefault="00A201C4">
    <w:pPr>
      <w:pStyle w:val="Header"/>
    </w:pPr>
  </w:p>
  <w:p w:rsidR="00A201C4" w:rsidRDefault="00A201C4">
    <w:pPr>
      <w:pStyle w:val="Header"/>
    </w:pPr>
  </w:p>
  <w:p w:rsidR="00A201C4" w:rsidRDefault="00A201C4">
    <w:pPr>
      <w:pStyle w:val="Header"/>
    </w:pPr>
  </w:p>
  <w:p w:rsidR="00A201C4" w:rsidRDefault="00A201C4" w:rsidP="00A201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25pt;height:17.25pt;visibility:visible;mso-wrap-style:square" o:bullet="t">
        <v:imagedata r:id="rId1" o:title=""/>
      </v:shape>
    </w:pict>
  </w:numPicBullet>
  <w:numPicBullet w:numPicBulletId="1">
    <w:pict>
      <v:shape id="_x0000_i1036" type="#_x0000_t75" style="width:17.25pt;height:17.25pt;visibility:visible;mso-wrap-style:square" o:bullet="t">
        <v:imagedata r:id="rId2" o:title=""/>
      </v:shape>
    </w:pict>
  </w:numPicBullet>
  <w:numPicBullet w:numPicBulletId="2">
    <w:pict>
      <v:shape id="_x0000_i1037" type="#_x0000_t75" style="width:18pt;height:12pt;visibility:visible;mso-wrap-style:square" o:bullet="t">
        <v:imagedata r:id="rId3" o:title=""/>
      </v:shape>
    </w:pict>
  </w:numPicBullet>
  <w:numPicBullet w:numPicBulletId="3">
    <w:pict>
      <v:shape id="_x0000_i1038" type="#_x0000_t75" style="width:24pt;height:24pt;visibility:visible;mso-wrap-style:square" o:bullet="t">
        <v:imagedata r:id="rId4" o:title=""/>
      </v:shape>
    </w:pict>
  </w:numPicBullet>
  <w:numPicBullet w:numPicBulletId="4">
    <w:pict>
      <v:shape id="_x0000_i1039" type="#_x0000_t75" style="width:24pt;height:24pt;visibility:visible;mso-wrap-style:square" o:bullet="t">
        <v:imagedata r:id="rId5" o:title=""/>
      </v:shape>
    </w:pict>
  </w:numPicBullet>
  <w:numPicBullet w:numPicBulletId="5">
    <w:pict>
      <v:shape id="_x0000_i1040" type="#_x0000_t75" style="width:24pt;height:24pt;visibility:visible;mso-wrap-style:square" o:bullet="t">
        <v:imagedata r:id="rId6" o:title=""/>
      </v:shape>
    </w:pict>
  </w:numPicBullet>
  <w:numPicBullet w:numPicBulletId="6">
    <w:pict>
      <v:shape id="_x0000_i1041" type="#_x0000_t75" style="width:24pt;height:24pt;visibility:visible;mso-wrap-style:square" o:bullet="t">
        <v:imagedata r:id="rId7" o:title=""/>
      </v:shape>
    </w:pict>
  </w:numPicBullet>
  <w:abstractNum w:abstractNumId="0" w15:restartNumberingAfterBreak="0">
    <w:nsid w:val="01634FB2"/>
    <w:multiLevelType w:val="hybridMultilevel"/>
    <w:tmpl w:val="C792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44F"/>
    <w:multiLevelType w:val="hybridMultilevel"/>
    <w:tmpl w:val="FD3EDD2A"/>
    <w:lvl w:ilvl="0" w:tplc="154688F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6A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69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7E0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08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78C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84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A1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ED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0404A2"/>
    <w:multiLevelType w:val="hybridMultilevel"/>
    <w:tmpl w:val="F0D6CB38"/>
    <w:lvl w:ilvl="0" w:tplc="8850F5AE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ascii="Arial" w:hAnsi="Arial" w:hint="default"/>
        <w:b w:val="0"/>
        <w:i w:val="0"/>
        <w:color w:val="FF66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74BC"/>
    <w:multiLevelType w:val="hybridMultilevel"/>
    <w:tmpl w:val="651EBE30"/>
    <w:lvl w:ilvl="0" w:tplc="C2A49CE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0D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E3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DCA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C8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02A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08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C9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A4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103E5B"/>
    <w:multiLevelType w:val="hybridMultilevel"/>
    <w:tmpl w:val="8804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93A68"/>
    <w:multiLevelType w:val="hybridMultilevel"/>
    <w:tmpl w:val="8804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6E26"/>
    <w:multiLevelType w:val="hybridMultilevel"/>
    <w:tmpl w:val="8804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7891"/>
    <w:multiLevelType w:val="hybridMultilevel"/>
    <w:tmpl w:val="8804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31DD0"/>
    <w:multiLevelType w:val="hybridMultilevel"/>
    <w:tmpl w:val="C472F8F2"/>
    <w:lvl w:ilvl="0" w:tplc="E78212C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4D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6E2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AE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EC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203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C4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8E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006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C4376F"/>
    <w:multiLevelType w:val="multilevel"/>
    <w:tmpl w:val="04209B42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0D0D0D" w:themeColor="text1" w:themeTint="F2"/>
        <w:sz w:val="36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0D0D0D" w:themeColor="text1" w:themeTint="F2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Arial Bold" w:hAnsi="Arial Bold" w:hint="default"/>
        <w:b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ascii="Arial" w:hAnsi="Arial" w:hint="default"/>
        <w:b w:val="0"/>
        <w:i w:val="0"/>
        <w:color w:val="000080"/>
        <w:sz w:val="22"/>
      </w:rPr>
    </w:lvl>
    <w:lvl w:ilvl="6">
      <w:start w:val="1"/>
      <w:numFmt w:val="decimal"/>
      <w:lvlText w:val="(%7)"/>
      <w:lvlJc w:val="left"/>
      <w:pPr>
        <w:tabs>
          <w:tab w:val="num" w:pos="1364"/>
        </w:tabs>
        <w:ind w:left="1364" w:hanging="1080"/>
      </w:pPr>
      <w:rPr>
        <w:rFonts w:ascii="Garamond" w:hAnsi="Garamond" w:hint="default"/>
        <w:b w:val="0"/>
        <w:i w:val="0"/>
        <w:color w:val="000000"/>
        <w:sz w:val="24"/>
      </w:rPr>
    </w:lvl>
    <w:lvl w:ilvl="7">
      <w:start w:val="1"/>
      <w:numFmt w:val="lowerLetter"/>
      <w:lvlText w:val="(%8)"/>
      <w:lvlJc w:val="left"/>
      <w:pPr>
        <w:tabs>
          <w:tab w:val="num" w:pos="1940"/>
        </w:tabs>
        <w:ind w:left="1940" w:hanging="576"/>
      </w:pPr>
      <w:rPr>
        <w:rFonts w:ascii="Garamond" w:hAnsi="Garamond" w:hint="default"/>
        <w:b w:val="0"/>
        <w:i w:val="0"/>
        <w:color w:val="000000"/>
        <w:sz w:val="24"/>
      </w:rPr>
    </w:lvl>
    <w:lvl w:ilvl="8">
      <w:start w:val="1"/>
      <w:numFmt w:val="lowerRoman"/>
      <w:lvlText w:val="(%9)"/>
      <w:lvlJc w:val="left"/>
      <w:pPr>
        <w:tabs>
          <w:tab w:val="num" w:pos="2516"/>
        </w:tabs>
        <w:ind w:left="2516" w:hanging="576"/>
      </w:pPr>
      <w:rPr>
        <w:rFonts w:ascii="Garamond" w:hAnsi="Garamond" w:hint="default"/>
        <w:b w:val="0"/>
        <w:i w:val="0"/>
        <w:color w:val="000000"/>
        <w:sz w:val="24"/>
      </w:rPr>
    </w:lvl>
  </w:abstractNum>
  <w:abstractNum w:abstractNumId="10" w15:restartNumberingAfterBreak="0">
    <w:nsid w:val="2E6E622C"/>
    <w:multiLevelType w:val="hybridMultilevel"/>
    <w:tmpl w:val="D5A01BCE"/>
    <w:lvl w:ilvl="0" w:tplc="8850F5AE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ascii="Arial" w:hAnsi="Arial" w:hint="default"/>
        <w:b w:val="0"/>
        <w:i w:val="0"/>
        <w:color w:val="FF66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B0DAF"/>
    <w:multiLevelType w:val="hybridMultilevel"/>
    <w:tmpl w:val="8804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4C29"/>
    <w:multiLevelType w:val="hybridMultilevel"/>
    <w:tmpl w:val="8804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2605A"/>
    <w:multiLevelType w:val="hybridMultilevel"/>
    <w:tmpl w:val="43FA2CE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8B2797"/>
    <w:multiLevelType w:val="hybridMultilevel"/>
    <w:tmpl w:val="ECD8A44E"/>
    <w:lvl w:ilvl="0" w:tplc="D68C67A6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A0EC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4246D5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C8F053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45032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35C655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2EE6AB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506F09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BCE69C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5" w15:restartNumberingAfterBreak="0">
    <w:nsid w:val="4BAB2745"/>
    <w:multiLevelType w:val="hybridMultilevel"/>
    <w:tmpl w:val="A0D2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4F2C"/>
    <w:multiLevelType w:val="hybridMultilevel"/>
    <w:tmpl w:val="B0E27BD6"/>
    <w:lvl w:ilvl="0" w:tplc="93FA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9025D"/>
    <w:multiLevelType w:val="hybridMultilevel"/>
    <w:tmpl w:val="C15ED9DC"/>
    <w:lvl w:ilvl="0" w:tplc="4C98CD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E5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E6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B2D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66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CD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AA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A6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A7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54C0F01"/>
    <w:multiLevelType w:val="hybridMultilevel"/>
    <w:tmpl w:val="8804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47BA6"/>
    <w:multiLevelType w:val="hybridMultilevel"/>
    <w:tmpl w:val="CC12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4235"/>
    <w:multiLevelType w:val="hybridMultilevel"/>
    <w:tmpl w:val="6656498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4684821"/>
    <w:multiLevelType w:val="hybridMultilevel"/>
    <w:tmpl w:val="8804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81C96"/>
    <w:multiLevelType w:val="hybridMultilevel"/>
    <w:tmpl w:val="D8721802"/>
    <w:lvl w:ilvl="0" w:tplc="67080CA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F57B7D"/>
    <w:multiLevelType w:val="hybridMultilevel"/>
    <w:tmpl w:val="8A323B82"/>
    <w:lvl w:ilvl="0" w:tplc="2CA0628A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42" w:hanging="142"/>
      </w:pPr>
      <w:rPr>
        <w:rFonts w:ascii="Wingdings" w:hAnsi="Wingdings" w:hint="default"/>
        <w:b w:val="0"/>
        <w:i w:val="0"/>
        <w:color w:val="FF660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A530D"/>
    <w:multiLevelType w:val="hybridMultilevel"/>
    <w:tmpl w:val="8804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10"/>
  </w:num>
  <w:num w:numId="5">
    <w:abstractNumId w:val="18"/>
  </w:num>
  <w:num w:numId="6">
    <w:abstractNumId w:val="19"/>
  </w:num>
  <w:num w:numId="7">
    <w:abstractNumId w:val="9"/>
  </w:num>
  <w:num w:numId="8">
    <w:abstractNumId w:val="9"/>
  </w:num>
  <w:num w:numId="9">
    <w:abstractNumId w:val="20"/>
  </w:num>
  <w:num w:numId="10">
    <w:abstractNumId w:val="9"/>
  </w:num>
  <w:num w:numId="11">
    <w:abstractNumId w:val="9"/>
  </w:num>
  <w:num w:numId="12">
    <w:abstractNumId w:val="14"/>
  </w:num>
  <w:num w:numId="13">
    <w:abstractNumId w:val="9"/>
  </w:num>
  <w:num w:numId="14">
    <w:abstractNumId w:val="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0"/>
  </w:num>
  <w:num w:numId="20">
    <w:abstractNumId w:val="5"/>
  </w:num>
  <w:num w:numId="21">
    <w:abstractNumId w:val="9"/>
  </w:num>
  <w:num w:numId="22">
    <w:abstractNumId w:val="6"/>
  </w:num>
  <w:num w:numId="23">
    <w:abstractNumId w:val="11"/>
  </w:num>
  <w:num w:numId="24">
    <w:abstractNumId w:val="9"/>
  </w:num>
  <w:num w:numId="25">
    <w:abstractNumId w:val="12"/>
  </w:num>
  <w:num w:numId="26">
    <w:abstractNumId w:val="24"/>
  </w:num>
  <w:num w:numId="27">
    <w:abstractNumId w:val="1"/>
  </w:num>
  <w:num w:numId="28">
    <w:abstractNumId w:val="8"/>
  </w:num>
  <w:num w:numId="29">
    <w:abstractNumId w:val="3"/>
  </w:num>
  <w:num w:numId="30">
    <w:abstractNumId w:val="17"/>
  </w:num>
  <w:num w:numId="31">
    <w:abstractNumId w:val="9"/>
  </w:num>
  <w:num w:numId="32">
    <w:abstractNumId w:val="21"/>
  </w:num>
  <w:num w:numId="33">
    <w:abstractNumId w:val="9"/>
  </w:num>
  <w:num w:numId="34">
    <w:abstractNumId w:val="15"/>
  </w:num>
  <w:num w:numId="35">
    <w:abstractNumId w:val="13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E9"/>
    <w:rsid w:val="00006FD5"/>
    <w:rsid w:val="00045465"/>
    <w:rsid w:val="00065F2C"/>
    <w:rsid w:val="000736F9"/>
    <w:rsid w:val="0009340E"/>
    <w:rsid w:val="000A5C7F"/>
    <w:rsid w:val="000E0E91"/>
    <w:rsid w:val="000F2AEF"/>
    <w:rsid w:val="00135DB0"/>
    <w:rsid w:val="0014239A"/>
    <w:rsid w:val="00165E0D"/>
    <w:rsid w:val="001A0804"/>
    <w:rsid w:val="001A30C6"/>
    <w:rsid w:val="001A6A85"/>
    <w:rsid w:val="001B0FF6"/>
    <w:rsid w:val="001D26CD"/>
    <w:rsid w:val="001E1BF5"/>
    <w:rsid w:val="001F613E"/>
    <w:rsid w:val="0022257A"/>
    <w:rsid w:val="002249E2"/>
    <w:rsid w:val="0026628E"/>
    <w:rsid w:val="00277455"/>
    <w:rsid w:val="002904FC"/>
    <w:rsid w:val="002D2362"/>
    <w:rsid w:val="002D64E3"/>
    <w:rsid w:val="002E7338"/>
    <w:rsid w:val="002F0159"/>
    <w:rsid w:val="00312768"/>
    <w:rsid w:val="00335D60"/>
    <w:rsid w:val="003425AB"/>
    <w:rsid w:val="00343E61"/>
    <w:rsid w:val="00351FB8"/>
    <w:rsid w:val="00356A75"/>
    <w:rsid w:val="003950B9"/>
    <w:rsid w:val="003973B1"/>
    <w:rsid w:val="003A0692"/>
    <w:rsid w:val="003C427A"/>
    <w:rsid w:val="003D376B"/>
    <w:rsid w:val="003D690B"/>
    <w:rsid w:val="004137E7"/>
    <w:rsid w:val="00414B47"/>
    <w:rsid w:val="00451186"/>
    <w:rsid w:val="00461612"/>
    <w:rsid w:val="00476069"/>
    <w:rsid w:val="004B26DB"/>
    <w:rsid w:val="004B4367"/>
    <w:rsid w:val="004F176E"/>
    <w:rsid w:val="0051076D"/>
    <w:rsid w:val="00511534"/>
    <w:rsid w:val="005175A2"/>
    <w:rsid w:val="00566252"/>
    <w:rsid w:val="00586C88"/>
    <w:rsid w:val="005A01FF"/>
    <w:rsid w:val="005C047D"/>
    <w:rsid w:val="005D0F8E"/>
    <w:rsid w:val="005D5DEC"/>
    <w:rsid w:val="005F715C"/>
    <w:rsid w:val="00601D70"/>
    <w:rsid w:val="00630795"/>
    <w:rsid w:val="006311B6"/>
    <w:rsid w:val="006565B5"/>
    <w:rsid w:val="006636F8"/>
    <w:rsid w:val="00672C07"/>
    <w:rsid w:val="0068206F"/>
    <w:rsid w:val="006E5407"/>
    <w:rsid w:val="006F62B1"/>
    <w:rsid w:val="006F6966"/>
    <w:rsid w:val="007047C0"/>
    <w:rsid w:val="00754266"/>
    <w:rsid w:val="00777CF0"/>
    <w:rsid w:val="007B6230"/>
    <w:rsid w:val="007C6A15"/>
    <w:rsid w:val="007F3A36"/>
    <w:rsid w:val="007F3E23"/>
    <w:rsid w:val="00803E80"/>
    <w:rsid w:val="00832CD1"/>
    <w:rsid w:val="00836F3F"/>
    <w:rsid w:val="008572EE"/>
    <w:rsid w:val="00870FF8"/>
    <w:rsid w:val="00874A1E"/>
    <w:rsid w:val="00881A71"/>
    <w:rsid w:val="00886870"/>
    <w:rsid w:val="008B1242"/>
    <w:rsid w:val="008B6018"/>
    <w:rsid w:val="008C312B"/>
    <w:rsid w:val="00921A0B"/>
    <w:rsid w:val="00933361"/>
    <w:rsid w:val="00935571"/>
    <w:rsid w:val="009356AB"/>
    <w:rsid w:val="00965813"/>
    <w:rsid w:val="009711E1"/>
    <w:rsid w:val="00990980"/>
    <w:rsid w:val="009964E8"/>
    <w:rsid w:val="009A190A"/>
    <w:rsid w:val="009A1E9F"/>
    <w:rsid w:val="009A53B0"/>
    <w:rsid w:val="009C3759"/>
    <w:rsid w:val="009D727B"/>
    <w:rsid w:val="009F4852"/>
    <w:rsid w:val="00A02D6D"/>
    <w:rsid w:val="00A201C4"/>
    <w:rsid w:val="00A52930"/>
    <w:rsid w:val="00A816C5"/>
    <w:rsid w:val="00A8247F"/>
    <w:rsid w:val="00AB7F9E"/>
    <w:rsid w:val="00AD341C"/>
    <w:rsid w:val="00B377CE"/>
    <w:rsid w:val="00B50C63"/>
    <w:rsid w:val="00BF5013"/>
    <w:rsid w:val="00C1013D"/>
    <w:rsid w:val="00C1013F"/>
    <w:rsid w:val="00C30012"/>
    <w:rsid w:val="00CD493E"/>
    <w:rsid w:val="00CE457E"/>
    <w:rsid w:val="00CE610F"/>
    <w:rsid w:val="00CF6750"/>
    <w:rsid w:val="00D0187B"/>
    <w:rsid w:val="00D02DF8"/>
    <w:rsid w:val="00D1063C"/>
    <w:rsid w:val="00D2430E"/>
    <w:rsid w:val="00D523E3"/>
    <w:rsid w:val="00D57B2D"/>
    <w:rsid w:val="00D9235A"/>
    <w:rsid w:val="00DC0895"/>
    <w:rsid w:val="00DE1849"/>
    <w:rsid w:val="00E121C3"/>
    <w:rsid w:val="00E13CF9"/>
    <w:rsid w:val="00E339ED"/>
    <w:rsid w:val="00E6212E"/>
    <w:rsid w:val="00E64AF7"/>
    <w:rsid w:val="00E71314"/>
    <w:rsid w:val="00E861BE"/>
    <w:rsid w:val="00EF741F"/>
    <w:rsid w:val="00F03EAD"/>
    <w:rsid w:val="00F118C2"/>
    <w:rsid w:val="00F2630F"/>
    <w:rsid w:val="00F34AD2"/>
    <w:rsid w:val="00F60BD7"/>
    <w:rsid w:val="00F67599"/>
    <w:rsid w:val="00F67A2F"/>
    <w:rsid w:val="00F930E9"/>
    <w:rsid w:val="00FA3CD0"/>
    <w:rsid w:val="00FB4E2E"/>
    <w:rsid w:val="00FC0B96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A8D95"/>
  <w15:chartTrackingRefBased/>
  <w15:docId w15:val="{175CC7FE-AE78-4206-89E8-0599C1DC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95"/>
  </w:style>
  <w:style w:type="paragraph" w:styleId="Heading1">
    <w:name w:val="heading 1"/>
    <w:next w:val="Normal"/>
    <w:link w:val="Heading1Char"/>
    <w:qFormat/>
    <w:rsid w:val="00343E61"/>
    <w:pPr>
      <w:pageBreakBefore/>
      <w:numPr>
        <w:numId w:val="1"/>
      </w:numPr>
      <w:spacing w:after="240" w:line="240" w:lineRule="auto"/>
      <w:outlineLvl w:val="0"/>
    </w:pPr>
    <w:rPr>
      <w:rFonts w:ascii="Arial" w:eastAsia="Times New Roman" w:hAnsi="Arial" w:cs="Arial"/>
      <w:bCs/>
      <w:sz w:val="36"/>
      <w:szCs w:val="32"/>
      <w:lang w:eastAsia="en-GB"/>
    </w:rPr>
  </w:style>
  <w:style w:type="paragraph" w:styleId="Heading2">
    <w:name w:val="heading 2"/>
    <w:next w:val="Normal"/>
    <w:link w:val="Heading2Char"/>
    <w:qFormat/>
    <w:rsid w:val="00343E61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Cs/>
      <w:iCs/>
      <w:sz w:val="28"/>
      <w:szCs w:val="28"/>
      <w:lang w:eastAsia="en-GB"/>
    </w:rPr>
  </w:style>
  <w:style w:type="paragraph" w:styleId="Heading3">
    <w:name w:val="heading 3"/>
    <w:next w:val="Normal"/>
    <w:link w:val="Heading3Char"/>
    <w:qFormat/>
    <w:rsid w:val="00343E61"/>
    <w:pPr>
      <w:keepNext/>
      <w:numPr>
        <w:ilvl w:val="2"/>
        <w:numId w:val="1"/>
      </w:numPr>
      <w:spacing w:after="240" w:line="240" w:lineRule="auto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next w:val="Normal"/>
    <w:link w:val="Heading4Char"/>
    <w:qFormat/>
    <w:rsid w:val="00343E61"/>
    <w:pPr>
      <w:keepNext/>
      <w:numPr>
        <w:ilvl w:val="3"/>
        <w:numId w:val="1"/>
      </w:numPr>
      <w:spacing w:after="240" w:line="240" w:lineRule="auto"/>
      <w:outlineLvl w:val="3"/>
    </w:pPr>
    <w:rPr>
      <w:rFonts w:ascii="Arial" w:eastAsia="Times New Roman" w:hAnsi="Arial" w:cs="Times New Roman"/>
      <w:bCs/>
      <w:sz w:val="2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0E"/>
  </w:style>
  <w:style w:type="paragraph" w:styleId="Footer">
    <w:name w:val="footer"/>
    <w:basedOn w:val="Normal"/>
    <w:link w:val="FooterChar"/>
    <w:uiPriority w:val="99"/>
    <w:unhideWhenUsed/>
    <w:rsid w:val="00D2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0E"/>
  </w:style>
  <w:style w:type="character" w:styleId="Hyperlink">
    <w:name w:val="Hyperlink"/>
    <w:basedOn w:val="DefaultParagraphFont"/>
    <w:uiPriority w:val="99"/>
    <w:unhideWhenUsed/>
    <w:rsid w:val="00D2430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E610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610F"/>
    <w:rPr>
      <w:rFonts w:eastAsiaTheme="minorEastAsia"/>
    </w:rPr>
  </w:style>
  <w:style w:type="paragraph" w:styleId="TOC1">
    <w:name w:val="toc 1"/>
    <w:uiPriority w:val="39"/>
    <w:rsid w:val="00343E61"/>
    <w:pPr>
      <w:tabs>
        <w:tab w:val="left" w:pos="709"/>
        <w:tab w:val="right" w:leader="dot" w:pos="9072"/>
      </w:tabs>
      <w:spacing w:before="60" w:after="60" w:line="240" w:lineRule="auto"/>
      <w:ind w:left="709" w:right="566" w:hanging="425"/>
    </w:pPr>
    <w:rPr>
      <w:rFonts w:ascii="Helvetica 65 Medium" w:eastAsia="Times New Roman" w:hAnsi="Helvetica 65 Medium" w:cs="Times New Roman"/>
      <w:b/>
      <w:noProof/>
      <w:sz w:val="20"/>
      <w:szCs w:val="20"/>
      <w:lang w:eastAsia="en-GB"/>
    </w:rPr>
  </w:style>
  <w:style w:type="paragraph" w:styleId="TOC2">
    <w:name w:val="toc 2"/>
    <w:uiPriority w:val="39"/>
    <w:rsid w:val="00343E61"/>
    <w:pPr>
      <w:tabs>
        <w:tab w:val="left" w:pos="1418"/>
        <w:tab w:val="right" w:leader="dot" w:pos="9072"/>
      </w:tabs>
      <w:spacing w:after="0" w:line="240" w:lineRule="auto"/>
      <w:ind w:left="1418" w:right="566" w:hanging="567"/>
    </w:pPr>
    <w:rPr>
      <w:rFonts w:ascii="Helvetica 45 Light" w:eastAsia="Times New Roman" w:hAnsi="Helvetica 45 Light" w:cs="Times New Roman"/>
      <w:noProof/>
      <w:sz w:val="18"/>
      <w:szCs w:val="20"/>
      <w:lang w:eastAsia="en-GB"/>
    </w:rPr>
  </w:style>
  <w:style w:type="paragraph" w:styleId="TOC3">
    <w:name w:val="toc 3"/>
    <w:uiPriority w:val="39"/>
    <w:rsid w:val="00343E61"/>
    <w:pPr>
      <w:tabs>
        <w:tab w:val="left" w:pos="2268"/>
        <w:tab w:val="right" w:leader="dot" w:pos="9072"/>
      </w:tabs>
      <w:spacing w:after="0" w:line="240" w:lineRule="auto"/>
      <w:ind w:left="2268" w:right="566" w:hanging="708"/>
    </w:pPr>
    <w:rPr>
      <w:rFonts w:ascii="Helvetica 45 Light" w:eastAsia="Times New Roman" w:hAnsi="Helvetica 45 Light" w:cs="Times New Roman"/>
      <w:noProof/>
      <w:sz w:val="18"/>
      <w:szCs w:val="20"/>
      <w:lang w:eastAsia="en-GB"/>
    </w:rPr>
  </w:style>
  <w:style w:type="paragraph" w:customStyle="1" w:styleId="ConfidentialityTitle">
    <w:name w:val="ConfidentialityTitle"/>
    <w:rsid w:val="00343E61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43E61"/>
    <w:rPr>
      <w:rFonts w:ascii="Arial" w:eastAsia="Times New Roman" w:hAnsi="Arial" w:cs="Arial"/>
      <w:bCs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343E61"/>
    <w:rPr>
      <w:rFonts w:ascii="Arial" w:eastAsia="Times New Roman" w:hAnsi="Arial" w:cs="Times New Roman"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343E61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343E61"/>
    <w:rPr>
      <w:rFonts w:ascii="Arial" w:eastAsia="Times New Roman" w:hAnsi="Arial" w:cs="Times New Roman"/>
      <w:bCs/>
      <w:sz w:val="20"/>
      <w:szCs w:val="28"/>
      <w:lang w:eastAsia="en-GB"/>
    </w:rPr>
  </w:style>
  <w:style w:type="paragraph" w:customStyle="1" w:styleId="TableTextBullet">
    <w:name w:val=".TableTextBullet"/>
    <w:basedOn w:val="Normal"/>
    <w:rsid w:val="00343E61"/>
    <w:pPr>
      <w:numPr>
        <w:numId w:val="2"/>
      </w:numPr>
      <w:tabs>
        <w:tab w:val="clear" w:pos="360"/>
        <w:tab w:val="left" w:pos="142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styleId="BookTitle">
    <w:name w:val="Book Title"/>
    <w:basedOn w:val="DefaultParagraphFont"/>
    <w:uiPriority w:val="33"/>
    <w:qFormat/>
    <w:rsid w:val="00AD341C"/>
    <w:rPr>
      <w:b/>
      <w:bCs/>
      <w:i/>
      <w:iCs/>
      <w:spacing w:val="5"/>
    </w:rPr>
  </w:style>
  <w:style w:type="paragraph" w:customStyle="1" w:styleId="Console">
    <w:name w:val="Console"/>
    <w:link w:val="ConsoleChar"/>
    <w:qFormat/>
    <w:rsid w:val="002904FC"/>
    <w:pPr>
      <w:shd w:val="clear" w:color="auto" w:fill="FFFFFF"/>
      <w:spacing w:before="120" w:after="120" w:line="240" w:lineRule="auto"/>
    </w:pPr>
    <w:rPr>
      <w:rFonts w:ascii="Consolas" w:eastAsia="Times New Roman" w:hAnsi="Consolas" w:cs="Arial"/>
      <w:sz w:val="18"/>
      <w:szCs w:val="20"/>
      <w:lang w:eastAsia="en-GB"/>
    </w:rPr>
  </w:style>
  <w:style w:type="character" w:customStyle="1" w:styleId="ConsoleChar">
    <w:name w:val="Console Char"/>
    <w:link w:val="Console"/>
    <w:rsid w:val="002904FC"/>
    <w:rPr>
      <w:rFonts w:ascii="Consolas" w:eastAsia="Times New Roman" w:hAnsi="Consolas" w:cs="Arial"/>
      <w:sz w:val="18"/>
      <w:szCs w:val="20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2904FC"/>
    <w:pPr>
      <w:spacing w:before="120" w:after="240" w:line="264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3A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457E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F2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C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aleed.mostafa@live.com" TargetMode="External"/><Relationship Id="rId18" Type="http://schemas.openxmlformats.org/officeDocument/2006/relationships/image" Target="media/image11.emf"/><Relationship Id="rId26" Type="http://schemas.openxmlformats.org/officeDocument/2006/relationships/image" Target="media/image15.emf"/><Relationship Id="rId39" Type="http://schemas.openxmlformats.org/officeDocument/2006/relationships/hyperlink" Target="http://www.facebook.com/Waleed.Mostafa.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twitter.com/Waleed_Mostafa1" TargetMode="External"/><Relationship Id="rId34" Type="http://schemas.openxmlformats.org/officeDocument/2006/relationships/image" Target="media/image110.emf"/><Relationship Id="rId42" Type="http://schemas.openxmlformats.org/officeDocument/2006/relationships/image" Target="media/image150.emf"/><Relationship Id="rId47" Type="http://schemas.openxmlformats.org/officeDocument/2006/relationships/image" Target="media/image18.pn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60.png"/><Relationship Id="rId17" Type="http://schemas.openxmlformats.org/officeDocument/2006/relationships/hyperlink" Target="http://waleedmostafa.wordprss.com/" TargetMode="External"/><Relationship Id="rId25" Type="http://schemas.openxmlformats.org/officeDocument/2006/relationships/hyperlink" Target="http://www.youtube.com/channel/UC4nMuXHjL8DCfB9b7Oh7-eA" TargetMode="External"/><Relationship Id="rId33" Type="http://schemas.openxmlformats.org/officeDocument/2006/relationships/hyperlink" Target="http://waleedmostafa.wordprss.com/" TargetMode="External"/><Relationship Id="rId38" Type="http://schemas.openxmlformats.org/officeDocument/2006/relationships/image" Target="media/image130.emf"/><Relationship Id="rId46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10.emf"/><Relationship Id="rId20" Type="http://schemas.openxmlformats.org/officeDocument/2006/relationships/image" Target="media/image12.emf"/><Relationship Id="rId29" Type="http://schemas.openxmlformats.org/officeDocument/2006/relationships/hyperlink" Target="mailto:waleed.mostafa@live.com" TargetMode="External"/><Relationship Id="rId41" Type="http://schemas.openxmlformats.org/officeDocument/2006/relationships/hyperlink" Target="http://www.youtube.com/channel/UC4nMuXHjL8DCfB9b7Oh7-e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png"/><Relationship Id="rId24" Type="http://schemas.openxmlformats.org/officeDocument/2006/relationships/image" Target="media/image14.emf"/><Relationship Id="rId32" Type="http://schemas.openxmlformats.org/officeDocument/2006/relationships/image" Target="media/image100.emf"/><Relationship Id="rId37" Type="http://schemas.openxmlformats.org/officeDocument/2006/relationships/hyperlink" Target="http://twitter.com/Waleed_Mostafa1" TargetMode="External"/><Relationship Id="rId40" Type="http://schemas.openxmlformats.org/officeDocument/2006/relationships/image" Target="media/image140.emf"/><Relationship Id="rId45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hyperlink" Target="http://mvp.microsoft.com/en-us/PublicProfile/5002088?fullName=Waleed%20%20Mostafa" TargetMode="External"/><Relationship Id="rId23" Type="http://schemas.openxmlformats.org/officeDocument/2006/relationships/hyperlink" Target="http://www.facebook.com/Waleed.Mostafa.0" TargetMode="External"/><Relationship Id="rId28" Type="http://schemas.openxmlformats.org/officeDocument/2006/relationships/image" Target="media/image16.png"/><Relationship Id="rId36" Type="http://schemas.openxmlformats.org/officeDocument/2006/relationships/image" Target="media/image120.emf"/><Relationship Id="rId49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hyperlink" Target="http://www.linkedin.com/in/waleed-mostafa-mvp-a82ba722?trk=nav_responsive_tab_profile" TargetMode="External"/><Relationship Id="rId31" Type="http://schemas.openxmlformats.org/officeDocument/2006/relationships/hyperlink" Target="http://mvp.microsoft.com/en-us/PublicProfile/5002088?fullName=Waleed%20%20Mostafa" TargetMode="External"/><Relationship Id="rId44" Type="http://schemas.openxmlformats.org/officeDocument/2006/relationships/image" Target="media/image160.png"/><Relationship Id="rId4" Type="http://schemas.openxmlformats.org/officeDocument/2006/relationships/styles" Target="styles.xml"/><Relationship Id="rId9" Type="http://schemas.openxmlformats.org/officeDocument/2006/relationships/image" Target="media/image8.jpg"/><Relationship Id="rId14" Type="http://schemas.openxmlformats.org/officeDocument/2006/relationships/image" Target="media/image1.emf"/><Relationship Id="rId22" Type="http://schemas.openxmlformats.org/officeDocument/2006/relationships/image" Target="media/image13.emf"/><Relationship Id="rId27" Type="http://schemas.openxmlformats.org/officeDocument/2006/relationships/hyperlink" Target="http://social.technet.microsoft.com/profile/waleed.mostafa/" TargetMode="External"/><Relationship Id="rId30" Type="http://schemas.openxmlformats.org/officeDocument/2006/relationships/image" Target="media/image16.emf"/><Relationship Id="rId35" Type="http://schemas.openxmlformats.org/officeDocument/2006/relationships/hyperlink" Target="http://www.linkedin.com/in/waleed-mostafa-mvp-a82ba722?trk=nav_responsive_tab_profile" TargetMode="External"/><Relationship Id="rId43" Type="http://schemas.openxmlformats.org/officeDocument/2006/relationships/hyperlink" Target="http://social.technet.microsoft.com/profile/waleed.mostafa/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0.png"/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ata\QNFD6552\My%20Documents\Work%20Information\Product\Dropbox\Blog%20Documents\TechNet%20Gallery\Template%20TN%20MV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waleed.mostafa@live.com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45869-D045-479F-BF52-2A38C083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TN MVP.dotx</Template>
  <TotalTime>17</TotalTime>
  <Pages>7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SCOM DOLPHIN TOOLS Gauid</vt:lpstr>
    </vt:vector>
  </TitlesOfParts>
  <Company>ORANGE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AnyWhere365 MP Guide</dc:title>
  <dc:subject>Version 1.0</dc:subject>
  <dc:creator>Waleed Mostafa</dc:creator>
  <cp:keywords/>
  <dc:description/>
  <cp:lastModifiedBy>MOSTAFA Waleed OBS/CSO</cp:lastModifiedBy>
  <cp:revision>16</cp:revision>
  <cp:lastPrinted>2017-08-11T07:32:00Z</cp:lastPrinted>
  <dcterms:created xsi:type="dcterms:W3CDTF">2017-08-21T13:22:00Z</dcterms:created>
  <dcterms:modified xsi:type="dcterms:W3CDTF">2017-08-21T13:59:00Z</dcterms:modified>
</cp:coreProperties>
</file>